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54" w:rsidRPr="004311EC" w:rsidRDefault="00413754" w:rsidP="00DB2A9E">
      <w:pPr>
        <w:jc w:val="both"/>
        <w:rPr>
          <w:sz w:val="20"/>
          <w:szCs w:val="2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311EC">
        <w:rPr>
          <w:sz w:val="20"/>
          <w:szCs w:val="20"/>
        </w:rPr>
        <w:t>Załącznik nr 1 do Zarządzenia Dyrektora Przedszkola nr 123</w:t>
      </w:r>
    </w:p>
    <w:p w:rsidR="00413754" w:rsidRPr="00464228" w:rsidRDefault="00413754" w:rsidP="00DB2A9E">
      <w:pPr>
        <w:jc w:val="both"/>
        <w:rPr>
          <w:b/>
          <w:sz w:val="36"/>
          <w:szCs w:val="36"/>
        </w:rPr>
      </w:pPr>
      <w:r w:rsidRPr="00464228">
        <w:rPr>
          <w:b/>
          <w:sz w:val="36"/>
          <w:szCs w:val="36"/>
        </w:rPr>
        <w:t xml:space="preserve">PROCEDURA NA WYPADEK POJAWIENIA SIĘ  ZAGROŻENIA BIOLOGICZNEGO ZAKAŻENIA /ZACHOROWANIA DZIECKA LUB PRACOWNIKA SPOWODOWANEGO WIRUSEM SARS – CoV-2 </w:t>
      </w:r>
    </w:p>
    <w:p w:rsidR="00413754" w:rsidRPr="00464228" w:rsidRDefault="00413754" w:rsidP="00DB2A9E">
      <w:pPr>
        <w:jc w:val="both"/>
        <w:rPr>
          <w:b/>
          <w:sz w:val="36"/>
          <w:szCs w:val="36"/>
        </w:rPr>
      </w:pPr>
      <w:r w:rsidRPr="00464228">
        <w:rPr>
          <w:b/>
          <w:sz w:val="36"/>
          <w:szCs w:val="36"/>
        </w:rPr>
        <w:t>KORONAWIRUS</w:t>
      </w:r>
    </w:p>
    <w:p w:rsidR="00413754" w:rsidRDefault="00413754" w:rsidP="006E7BBE">
      <w:pPr>
        <w:spacing w:after="0" w:line="288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KRYTERIA KWALIFIKACJI</w:t>
      </w:r>
      <w:r w:rsidRPr="00DD0067">
        <w:rPr>
          <w:rFonts w:cs="Calibri"/>
          <w:b/>
          <w:bCs/>
          <w:lang w:eastAsia="pl-PL"/>
        </w:rPr>
        <w:t xml:space="preserve"> do dalszego postępowania: </w:t>
      </w:r>
    </w:p>
    <w:p w:rsidR="00413754" w:rsidRDefault="00413754" w:rsidP="006E7BBE">
      <w:pPr>
        <w:spacing w:after="0" w:line="288" w:lineRule="auto"/>
        <w:jc w:val="both"/>
        <w:rPr>
          <w:rFonts w:cs="Calibri"/>
          <w:b/>
          <w:bCs/>
          <w:lang w:eastAsia="pl-PL"/>
        </w:rPr>
      </w:pPr>
      <w:r w:rsidRPr="00DD0067">
        <w:rPr>
          <w:rFonts w:cs="Calibri"/>
          <w:b/>
          <w:bCs/>
          <w:lang w:eastAsia="pl-PL"/>
        </w:rPr>
        <w:t>(1)</w:t>
      </w:r>
      <w:r w:rsidRPr="00DD0067">
        <w:rPr>
          <w:rFonts w:cs="Calibri"/>
          <w:b/>
          <w:bCs/>
          <w:i/>
          <w:lang w:eastAsia="pl-PL"/>
        </w:rPr>
        <w:t xml:space="preserve"> </w:t>
      </w:r>
      <w:r w:rsidRPr="00DD0067">
        <w:rPr>
          <w:rFonts w:cs="Calibri"/>
          <w:b/>
          <w:bCs/>
          <w:lang w:eastAsia="pl-PL"/>
        </w:rPr>
        <w:t xml:space="preserve">osób potencjalnie narażonych w związku z powrotem z obszarów utrzymującej się transmisji wirusa </w:t>
      </w:r>
      <w:r>
        <w:rPr>
          <w:rFonts w:cs="Calibri"/>
          <w:b/>
          <w:bCs/>
          <w:lang w:eastAsia="pl-PL"/>
        </w:rPr>
        <w:t xml:space="preserve">lub </w:t>
      </w:r>
    </w:p>
    <w:p w:rsidR="00413754" w:rsidRPr="00DD0067" w:rsidRDefault="00413754" w:rsidP="006E7BBE">
      <w:pPr>
        <w:spacing w:after="0" w:line="288" w:lineRule="auto"/>
        <w:jc w:val="both"/>
        <w:rPr>
          <w:rFonts w:cs="Calibri"/>
          <w:lang w:eastAsia="pl-PL"/>
        </w:rPr>
      </w:pPr>
      <w:r w:rsidRPr="00DD0067">
        <w:rPr>
          <w:rFonts w:cs="Calibri"/>
          <w:b/>
          <w:bCs/>
          <w:lang w:eastAsia="pl-PL"/>
        </w:rPr>
        <w:t>(2) osób</w:t>
      </w:r>
      <w:r>
        <w:rPr>
          <w:rFonts w:cs="Calibri"/>
          <w:b/>
          <w:bCs/>
          <w:lang w:eastAsia="pl-PL"/>
        </w:rPr>
        <w:t xml:space="preserve">, które miały bliski kontakt </w:t>
      </w:r>
      <w:r w:rsidRPr="00DD0067">
        <w:rPr>
          <w:rFonts w:cs="Calibri"/>
          <w:b/>
          <w:bCs/>
          <w:lang w:eastAsia="pl-PL"/>
        </w:rPr>
        <w:t>z </w:t>
      </w:r>
      <w:r>
        <w:rPr>
          <w:rFonts w:cs="Calibri"/>
          <w:b/>
          <w:bCs/>
          <w:lang w:eastAsia="pl-PL"/>
        </w:rPr>
        <w:t xml:space="preserve">osobą </w:t>
      </w:r>
      <w:r w:rsidRPr="00DD0067">
        <w:rPr>
          <w:rFonts w:cs="Calibri"/>
          <w:b/>
          <w:bCs/>
          <w:lang w:eastAsia="pl-PL"/>
        </w:rPr>
        <w:t>zakażon</w:t>
      </w:r>
      <w:r>
        <w:rPr>
          <w:rFonts w:cs="Calibri"/>
          <w:b/>
          <w:bCs/>
          <w:lang w:eastAsia="pl-PL"/>
        </w:rPr>
        <w:t>ą.</w:t>
      </w:r>
      <w:r w:rsidRPr="00DD0067">
        <w:rPr>
          <w:rFonts w:cs="Calibri"/>
          <w:b/>
          <w:bCs/>
          <w:lang w:eastAsia="pl-PL"/>
        </w:rPr>
        <w:t xml:space="preserve"> </w:t>
      </w:r>
    </w:p>
    <w:p w:rsidR="00413754" w:rsidRDefault="00413754" w:rsidP="006E7BBE">
      <w:pPr>
        <w:spacing w:after="0" w:line="288" w:lineRule="auto"/>
        <w:jc w:val="both"/>
        <w:rPr>
          <w:rFonts w:cs="Calibri"/>
          <w:lang w:eastAsia="pl-PL"/>
        </w:rPr>
      </w:pPr>
    </w:p>
    <w:p w:rsidR="00413754" w:rsidRPr="00DD0067" w:rsidRDefault="00413754" w:rsidP="008256CA">
      <w:pPr>
        <w:spacing w:after="0" w:line="288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I.</w:t>
      </w:r>
    </w:p>
    <w:p w:rsidR="00413754" w:rsidRPr="008256CA" w:rsidRDefault="00413754" w:rsidP="008256CA">
      <w:pPr>
        <w:spacing w:after="0" w:line="288" w:lineRule="auto"/>
        <w:jc w:val="both"/>
        <w:rPr>
          <w:rFonts w:cs="Calibri"/>
        </w:rPr>
      </w:pPr>
      <w:r w:rsidRPr="008256CA">
        <w:rPr>
          <w:rFonts w:cs="Calibri"/>
        </w:rPr>
        <w:t xml:space="preserve">Postępowaniu podlega osoba, która spełnia zarówno </w:t>
      </w:r>
      <w:r w:rsidRPr="008256CA">
        <w:rPr>
          <w:rFonts w:cs="Calibri"/>
          <w:b/>
        </w:rPr>
        <w:t xml:space="preserve">kryteria kliniczne </w:t>
      </w:r>
      <w:r w:rsidRPr="008256CA">
        <w:rPr>
          <w:rFonts w:cs="Calibri"/>
          <w:b/>
          <w:u w:val="single"/>
        </w:rPr>
        <w:t xml:space="preserve">jak i </w:t>
      </w:r>
      <w:r w:rsidRPr="008256CA">
        <w:rPr>
          <w:rFonts w:cs="Calibri"/>
          <w:b/>
        </w:rPr>
        <w:t xml:space="preserve"> kryteria epidemiologiczne</w:t>
      </w:r>
      <w:r w:rsidRPr="008256CA">
        <w:rPr>
          <w:rFonts w:cs="Calibri"/>
        </w:rPr>
        <w:t>:</w:t>
      </w:r>
    </w:p>
    <w:p w:rsidR="00413754" w:rsidRPr="00DD0067" w:rsidRDefault="00413754" w:rsidP="006E7BBE">
      <w:pPr>
        <w:pStyle w:val="ListParagraph"/>
        <w:numPr>
          <w:ilvl w:val="0"/>
          <w:numId w:val="3"/>
        </w:numPr>
        <w:spacing w:after="0" w:line="288" w:lineRule="auto"/>
        <w:rPr>
          <w:rFonts w:cs="Calibri"/>
          <w:b/>
        </w:rPr>
      </w:pPr>
      <w:r>
        <w:rPr>
          <w:rFonts w:cs="Calibri"/>
          <w:b/>
        </w:rPr>
        <w:t>k</w:t>
      </w:r>
      <w:r w:rsidRPr="00DD0067">
        <w:rPr>
          <w:rFonts w:cs="Calibri"/>
          <w:b/>
        </w:rPr>
        <w:t>ryteria kliniczne</w:t>
      </w:r>
    </w:p>
    <w:p w:rsidR="00413754" w:rsidRPr="00DD0067" w:rsidRDefault="00413754" w:rsidP="006E7BBE">
      <w:pPr>
        <w:spacing w:after="0" w:line="288" w:lineRule="auto"/>
        <w:rPr>
          <w:rFonts w:cs="Calibri"/>
        </w:rPr>
      </w:pPr>
      <w:r w:rsidRPr="00DD0067">
        <w:rPr>
          <w:rFonts w:cs="Calibri"/>
        </w:rPr>
        <w:t xml:space="preserve">Każda osoba u której wystąpił </w:t>
      </w:r>
      <w:r w:rsidRPr="00DD0067">
        <w:rPr>
          <w:rFonts w:cs="Calibri"/>
          <w:u w:val="single"/>
        </w:rPr>
        <w:t>co najmniej jeden</w:t>
      </w:r>
      <w:r w:rsidRPr="00DD0067">
        <w:rPr>
          <w:rFonts w:cs="Calibri"/>
        </w:rPr>
        <w:t xml:space="preserve"> z wymienionych objawów ostrej infekcji układu oddechowego:</w:t>
      </w:r>
    </w:p>
    <w:p w:rsidR="00413754" w:rsidRPr="00DD0067" w:rsidRDefault="00413754" w:rsidP="006E7BBE">
      <w:pPr>
        <w:spacing w:after="0" w:line="288" w:lineRule="auto"/>
        <w:rPr>
          <w:rFonts w:cs="Calibri"/>
        </w:rPr>
      </w:pPr>
      <w:r w:rsidRPr="00DD0067">
        <w:rPr>
          <w:rFonts w:cs="Calibri"/>
        </w:rPr>
        <w:t xml:space="preserve">- gorączka </w:t>
      </w:r>
    </w:p>
    <w:p w:rsidR="00413754" w:rsidRPr="00DD0067" w:rsidRDefault="00413754" w:rsidP="006E7BBE">
      <w:pPr>
        <w:spacing w:after="0" w:line="288" w:lineRule="auto"/>
        <w:rPr>
          <w:rFonts w:cs="Calibri"/>
        </w:rPr>
      </w:pPr>
      <w:r w:rsidRPr="00DD0067">
        <w:rPr>
          <w:rFonts w:cs="Calibri"/>
        </w:rPr>
        <w:t>- kaszel</w:t>
      </w:r>
    </w:p>
    <w:p w:rsidR="00413754" w:rsidRPr="00DD0067" w:rsidRDefault="00413754" w:rsidP="006E7BBE">
      <w:pPr>
        <w:spacing w:after="0" w:line="288" w:lineRule="auto"/>
        <w:rPr>
          <w:rFonts w:cs="Calibri"/>
        </w:rPr>
      </w:pPr>
      <w:r w:rsidRPr="00DD0067">
        <w:rPr>
          <w:rFonts w:cs="Calibri"/>
        </w:rPr>
        <w:t>- duszność</w:t>
      </w:r>
    </w:p>
    <w:p w:rsidR="00413754" w:rsidRPr="00DD0067" w:rsidRDefault="00413754" w:rsidP="006E7BBE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cs="Calibri"/>
          <w:b/>
        </w:rPr>
      </w:pPr>
      <w:r>
        <w:rPr>
          <w:rFonts w:cs="Calibri"/>
          <w:b/>
        </w:rPr>
        <w:t>k</w:t>
      </w:r>
      <w:r w:rsidRPr="00DD0067">
        <w:rPr>
          <w:rFonts w:cs="Calibri"/>
          <w:b/>
        </w:rPr>
        <w:t>ryteria epidemiologiczne</w:t>
      </w:r>
    </w:p>
    <w:p w:rsidR="00413754" w:rsidRPr="00DD0067" w:rsidRDefault="00413754" w:rsidP="006E7BBE">
      <w:pPr>
        <w:spacing w:after="0" w:line="288" w:lineRule="auto"/>
        <w:jc w:val="both"/>
        <w:rPr>
          <w:rFonts w:cs="Calibri"/>
        </w:rPr>
      </w:pPr>
      <w:r w:rsidRPr="00DD0067">
        <w:rPr>
          <w:rFonts w:cs="Calibri"/>
        </w:rPr>
        <w:t xml:space="preserve">Każda osoba, która w okresie 14 dni przed wystąpieniem objawów spełniała </w:t>
      </w:r>
      <w:r w:rsidRPr="00DD0067">
        <w:rPr>
          <w:rFonts w:cs="Calibri"/>
          <w:u w:val="single"/>
        </w:rPr>
        <w:t>co najmniej jedno</w:t>
      </w:r>
      <w:r w:rsidRPr="00DD0067">
        <w:rPr>
          <w:rFonts w:cs="Calibri"/>
        </w:rPr>
        <w:t xml:space="preserve"> z następujących kryteriów:</w:t>
      </w:r>
    </w:p>
    <w:p w:rsidR="00413754" w:rsidRPr="00DD0067" w:rsidRDefault="00413754" w:rsidP="006E7BBE">
      <w:pPr>
        <w:spacing w:after="0" w:line="288" w:lineRule="auto"/>
        <w:jc w:val="both"/>
        <w:rPr>
          <w:rFonts w:cs="Calibri"/>
        </w:rPr>
      </w:pPr>
      <w:r w:rsidRPr="00DD0067">
        <w:rPr>
          <w:rFonts w:cs="Calibri"/>
        </w:rPr>
        <w:t>- podróżowała</w:t>
      </w:r>
      <w:r>
        <w:rPr>
          <w:rFonts w:cs="Calibri"/>
        </w:rPr>
        <w:t xml:space="preserve"> lub </w:t>
      </w:r>
      <w:r w:rsidRPr="00DD0067">
        <w:rPr>
          <w:rFonts w:cs="Calibri"/>
        </w:rPr>
        <w:t xml:space="preserve">przebywała w regionie, w którym </w:t>
      </w:r>
      <w:r>
        <w:rPr>
          <w:rFonts w:cs="Calibri"/>
        </w:rPr>
        <w:t>stwierdzono przypadki koronawirusa;</w:t>
      </w:r>
    </w:p>
    <w:p w:rsidR="00413754" w:rsidRDefault="00413754" w:rsidP="006E7BBE">
      <w:pPr>
        <w:spacing w:after="0" w:line="288" w:lineRule="auto"/>
        <w:jc w:val="both"/>
        <w:rPr>
          <w:rFonts w:cs="Calibri"/>
        </w:rPr>
      </w:pPr>
      <w:r w:rsidRPr="00DD0067">
        <w:rPr>
          <w:rFonts w:cs="Calibri"/>
        </w:rPr>
        <w:t xml:space="preserve">- pracowała lub przebywała jako odwiedzający w jednostce opieki zdrowotnej, </w:t>
      </w:r>
      <w:r w:rsidRPr="00DD0067">
        <w:rPr>
          <w:rFonts w:cs="Calibri"/>
        </w:rPr>
        <w:br/>
        <w:t>w której leczono pacjentów zakażonych</w:t>
      </w:r>
      <w:r>
        <w:rPr>
          <w:rFonts w:cs="Calibri"/>
        </w:rPr>
        <w:t xml:space="preserve"> nowym koronawirusem,</w:t>
      </w:r>
    </w:p>
    <w:p w:rsidR="00413754" w:rsidRPr="00DD0067" w:rsidRDefault="00413754" w:rsidP="0067711A">
      <w:pPr>
        <w:spacing w:after="0" w:line="288" w:lineRule="auto"/>
        <w:jc w:val="both"/>
        <w:rPr>
          <w:rFonts w:cs="Calibri"/>
        </w:rPr>
      </w:pPr>
      <w:r w:rsidRPr="00DD0067">
        <w:rPr>
          <w:rFonts w:cs="Calibri"/>
        </w:rPr>
        <w:t>- miała bliski kontakt</w:t>
      </w:r>
      <w:r>
        <w:rPr>
          <w:rFonts w:cs="Calibri"/>
        </w:rPr>
        <w:t xml:space="preserve"> </w:t>
      </w:r>
      <w:r w:rsidRPr="00DD0067">
        <w:rPr>
          <w:rFonts w:cs="Calibri"/>
        </w:rPr>
        <w:t xml:space="preserve"> z osobą, u której stwierdzono zakażenie (kontakt z </w:t>
      </w:r>
      <w:r>
        <w:rPr>
          <w:rFonts w:cs="Calibri"/>
          <w:i/>
        </w:rPr>
        <w:t xml:space="preserve">przypadkiem potwierdzonym </w:t>
      </w:r>
      <w:r w:rsidRPr="00DD0067">
        <w:rPr>
          <w:rFonts w:cs="Calibri"/>
        </w:rPr>
        <w:t xml:space="preserve">lub </w:t>
      </w:r>
      <w:r w:rsidRPr="00DD0067">
        <w:rPr>
          <w:rFonts w:cs="Calibri"/>
          <w:i/>
        </w:rPr>
        <w:t>przypadkiem prawdopodobnym</w:t>
      </w:r>
      <w:r w:rsidRPr="00DD0067">
        <w:rPr>
          <w:rFonts w:cs="Calibri"/>
        </w:rPr>
        <w:t>)</w:t>
      </w:r>
      <w:r>
        <w:rPr>
          <w:rFonts w:cs="Calibri"/>
        </w:rPr>
        <w:t>;</w:t>
      </w:r>
    </w:p>
    <w:p w:rsidR="00413754" w:rsidRPr="00DD0067" w:rsidRDefault="00413754" w:rsidP="006E7BBE">
      <w:pPr>
        <w:spacing w:after="0" w:line="288" w:lineRule="auto"/>
        <w:jc w:val="both"/>
        <w:rPr>
          <w:rFonts w:cs="Calibri"/>
        </w:rPr>
      </w:pPr>
      <w:r>
        <w:rPr>
          <w:rFonts w:cs="Calibri"/>
        </w:rPr>
        <w:t>czyli</w:t>
      </w:r>
    </w:p>
    <w:p w:rsidR="00413754" w:rsidRPr="00347C8A" w:rsidRDefault="00413754" w:rsidP="0067711A">
      <w:pPr>
        <w:pStyle w:val="ListParagraph"/>
        <w:numPr>
          <w:ilvl w:val="0"/>
          <w:numId w:val="4"/>
        </w:numPr>
        <w:spacing w:after="160" w:line="259" w:lineRule="auto"/>
        <w:ind w:left="1134"/>
        <w:jc w:val="both"/>
      </w:pPr>
      <w:r w:rsidRPr="00347C8A">
        <w:t>zamieszkiwa</w:t>
      </w:r>
      <w:r>
        <w:t>ła</w:t>
      </w:r>
      <w:r w:rsidRPr="00347C8A">
        <w:t xml:space="preserve"> z przypadkiem COVID-19</w:t>
      </w:r>
      <w:r>
        <w:t>,</w:t>
      </w:r>
    </w:p>
    <w:p w:rsidR="00413754" w:rsidRPr="00347C8A" w:rsidRDefault="00413754" w:rsidP="0067711A">
      <w:pPr>
        <w:pStyle w:val="ListParagraph"/>
        <w:numPr>
          <w:ilvl w:val="0"/>
          <w:numId w:val="4"/>
        </w:numPr>
        <w:spacing w:after="160" w:line="259" w:lineRule="auto"/>
        <w:ind w:left="1134"/>
        <w:jc w:val="both"/>
      </w:pPr>
      <w:r>
        <w:t xml:space="preserve">miała </w:t>
      </w:r>
      <w:r w:rsidRPr="00347C8A">
        <w:t>bezpośredni kontakt fizyczny z przypadkiem COVID-19 (np. podanie ręki)</w:t>
      </w:r>
      <w:r>
        <w:t>,</w:t>
      </w:r>
    </w:p>
    <w:p w:rsidR="00413754" w:rsidRDefault="00413754" w:rsidP="0067711A">
      <w:pPr>
        <w:pStyle w:val="ListParagraph"/>
        <w:numPr>
          <w:ilvl w:val="0"/>
          <w:numId w:val="4"/>
        </w:numPr>
        <w:spacing w:after="160" w:line="259" w:lineRule="auto"/>
        <w:ind w:left="1134"/>
        <w:jc w:val="both"/>
      </w:pPr>
      <w:r>
        <w:t xml:space="preserve">miała </w:t>
      </w:r>
      <w:r w:rsidRPr="00347C8A">
        <w:t>bezpośredni kontakt bez zabezpieczania z wydzielinami osoby z COVID-19 (np. dotykanie zużytej chusteczki higienicznej, narażenie na kaszel osoby chorej)</w:t>
      </w:r>
      <w:r>
        <w:t>,</w:t>
      </w:r>
    </w:p>
    <w:p w:rsidR="00413754" w:rsidRPr="00347C8A" w:rsidRDefault="00413754" w:rsidP="0067711A">
      <w:pPr>
        <w:pStyle w:val="ListParagraph"/>
        <w:numPr>
          <w:ilvl w:val="0"/>
          <w:numId w:val="4"/>
        </w:numPr>
        <w:spacing w:after="160" w:line="259" w:lineRule="auto"/>
        <w:ind w:left="1134"/>
        <w:jc w:val="both"/>
      </w:pPr>
      <w:r w:rsidRPr="00347C8A">
        <w:t>przebywa</w:t>
      </w:r>
      <w:r>
        <w:t>ła</w:t>
      </w:r>
      <w:r w:rsidRPr="00347C8A">
        <w:t xml:space="preserve"> w bezpośredniej bliskości (tw</w:t>
      </w:r>
      <w:r>
        <w:t>a</w:t>
      </w:r>
      <w:r w:rsidRPr="00347C8A">
        <w:t xml:space="preserve">rzą w twarz) osoby chorej, w </w:t>
      </w:r>
      <w:r>
        <w:t>odległości</w:t>
      </w:r>
      <w:r w:rsidRPr="00347C8A">
        <w:t xml:space="preserve"> mniejsz</w:t>
      </w:r>
      <w:r>
        <w:t>ej</w:t>
      </w:r>
      <w:r w:rsidRPr="00347C8A">
        <w:t xml:space="preserve"> niż </w:t>
      </w:r>
      <w:smartTag w:uri="urn:schemas-microsoft-com:office:smarttags" w:element="metricconverter">
        <w:smartTagPr>
          <w:attr w:name="ProductID" w:val="2 m"/>
        </w:smartTagPr>
        <w:r w:rsidRPr="00347C8A">
          <w:t>2 m</w:t>
        </w:r>
      </w:smartTag>
      <w:r w:rsidRPr="00347C8A">
        <w:t xml:space="preserve"> przez ponad 15 minut</w:t>
      </w:r>
      <w:r>
        <w:t>,</w:t>
      </w:r>
    </w:p>
    <w:p w:rsidR="00413754" w:rsidRDefault="00413754" w:rsidP="0067711A">
      <w:pPr>
        <w:pStyle w:val="ListParagraph"/>
        <w:numPr>
          <w:ilvl w:val="0"/>
          <w:numId w:val="4"/>
        </w:numPr>
        <w:spacing w:after="160" w:line="259" w:lineRule="auto"/>
        <w:ind w:left="1134"/>
        <w:jc w:val="both"/>
      </w:pPr>
      <w:r w:rsidRPr="00347C8A">
        <w:t>przebywa</w:t>
      </w:r>
      <w:r>
        <w:t>ła</w:t>
      </w:r>
      <w:r w:rsidRPr="00347C8A">
        <w:t xml:space="preserve"> w tym samym pomieszczeniu co osoba chora COVID-19 w </w:t>
      </w:r>
      <w:r>
        <w:t>odległości</w:t>
      </w:r>
      <w:r w:rsidRPr="00347C8A">
        <w:t xml:space="preserve"> mniejsz</w:t>
      </w:r>
      <w:r>
        <w:t>ej</w:t>
      </w:r>
      <w:r w:rsidRPr="00347C8A">
        <w:t xml:space="preserve"> niż </w:t>
      </w:r>
      <w:smartTag w:uri="urn:schemas-microsoft-com:office:smarttags" w:element="metricconverter">
        <w:smartTagPr>
          <w:attr w:name="ProductID" w:val="2 m"/>
        </w:smartTagPr>
        <w:r w:rsidRPr="00347C8A">
          <w:t>2 m</w:t>
        </w:r>
      </w:smartTag>
      <w:r w:rsidRPr="00347C8A">
        <w:t xml:space="preserve"> przez co najmniej 15 minut (np. klasie, poczekalni szpitala/przychodni, sali konferencyjnej</w:t>
      </w:r>
      <w:r>
        <w:t>,</w:t>
      </w:r>
    </w:p>
    <w:p w:rsidR="00413754" w:rsidRPr="00347C8A" w:rsidRDefault="00413754" w:rsidP="0067711A">
      <w:pPr>
        <w:pStyle w:val="ListParagraph"/>
        <w:numPr>
          <w:ilvl w:val="0"/>
          <w:numId w:val="4"/>
        </w:numPr>
        <w:spacing w:after="160" w:line="259" w:lineRule="auto"/>
        <w:ind w:left="1134"/>
        <w:jc w:val="both"/>
      </w:pPr>
      <w:r>
        <w:t xml:space="preserve">należy do </w:t>
      </w:r>
      <w:r w:rsidRPr="00347C8A">
        <w:t>personel</w:t>
      </w:r>
      <w:r>
        <w:t>u</w:t>
      </w:r>
      <w:r w:rsidRPr="00347C8A">
        <w:t xml:space="preserve"> medyczn</w:t>
      </w:r>
      <w:r>
        <w:t>ego</w:t>
      </w:r>
      <w:r w:rsidRPr="00347C8A">
        <w:t xml:space="preserve"> lub </w:t>
      </w:r>
      <w:r>
        <w:t>jest</w:t>
      </w:r>
      <w:r w:rsidRPr="00347C8A">
        <w:t xml:space="preserve"> osob</w:t>
      </w:r>
      <w:r>
        <w:t>ą</w:t>
      </w:r>
      <w:r w:rsidRPr="00347C8A">
        <w:t xml:space="preserve"> bezpośrednio opiekując</w:t>
      </w:r>
      <w:r>
        <w:t>ą</w:t>
      </w:r>
      <w:r w:rsidRPr="00347C8A">
        <w:t xml:space="preserve"> się chorym z</w:t>
      </w:r>
      <w:r>
        <w:t> </w:t>
      </w:r>
      <w:r w:rsidRPr="00347C8A">
        <w:t>COVID-19 lub osob</w:t>
      </w:r>
      <w:r>
        <w:t>ą</w:t>
      </w:r>
      <w:r w:rsidRPr="00347C8A">
        <w:t xml:space="preserve"> pracując</w:t>
      </w:r>
      <w:r>
        <w:t>ą</w:t>
      </w:r>
      <w:r w:rsidRPr="00347C8A">
        <w:t xml:space="preserve"> w laboratorium bezpośrednio z próbkami osób chorych na COVID-19 bez odpowiedniego zabezpieczania lub w przypadku gdy doszło do uszkodzenia stosowanych środków ochrony osobistej</w:t>
      </w:r>
      <w:r>
        <w:t>,</w:t>
      </w:r>
      <w:r w:rsidRPr="00347C8A">
        <w:t xml:space="preserve"> </w:t>
      </w:r>
    </w:p>
    <w:p w:rsidR="00413754" w:rsidRPr="007B3F1F" w:rsidRDefault="00413754" w:rsidP="007B3F1F">
      <w:pPr>
        <w:pStyle w:val="ListParagraph"/>
        <w:numPr>
          <w:ilvl w:val="0"/>
          <w:numId w:val="4"/>
        </w:numPr>
        <w:spacing w:after="160" w:line="259" w:lineRule="auto"/>
        <w:ind w:left="1134"/>
        <w:jc w:val="both"/>
      </w:pPr>
      <w:r>
        <w:t xml:space="preserve">miała </w:t>
      </w:r>
      <w:r w:rsidRPr="00347C8A">
        <w:t>kontakt na pokładzie samolotu</w:t>
      </w:r>
      <w:r>
        <w:t xml:space="preserve"> i innych zbiorowych środków transportu</w:t>
      </w:r>
      <w:r w:rsidRPr="00347C8A">
        <w:t xml:space="preserve"> obejmujący osoby zajmujące dwa miejsca (w każdym kierunku) od osoby z COVID-19, osoby towarzyszące w podróży lub sprawujące opiekę, członkowie załogi obsługujący sekcję, w której znajduje się chory (w przypadku ciężkich objawów u osoby z COVID-19 lub jej przemieszczania się za bliski kontakt należy uznać wszystkich pasażerów znajdujących się w sekcji lub na pokładzie </w:t>
      </w:r>
      <w:r>
        <w:t>środka transportu</w:t>
      </w:r>
      <w:r w:rsidRPr="00347C8A">
        <w:t>)</w:t>
      </w:r>
      <w:r>
        <w:t>;</w:t>
      </w:r>
    </w:p>
    <w:p w:rsidR="00413754" w:rsidRDefault="00413754" w:rsidP="008256CA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413754" w:rsidRDefault="00413754" w:rsidP="00864A15">
      <w:pPr>
        <w:spacing w:after="0" w:line="288" w:lineRule="auto"/>
        <w:jc w:val="both"/>
        <w:rPr>
          <w:rFonts w:cs="Calibri"/>
        </w:rPr>
      </w:pPr>
      <w:r>
        <w:rPr>
          <w:rFonts w:cs="Calibri"/>
        </w:rPr>
        <w:t>W przypadku stwierdzenia</w:t>
      </w:r>
      <w:r w:rsidRPr="00DD0067">
        <w:rPr>
          <w:rFonts w:cs="Calibri"/>
        </w:rPr>
        <w:t xml:space="preserve"> </w:t>
      </w:r>
      <w:r>
        <w:rPr>
          <w:rFonts w:cs="Calibri"/>
        </w:rPr>
        <w:t xml:space="preserve">u wychowanka </w:t>
      </w:r>
      <w:r w:rsidRPr="00DD0067">
        <w:rPr>
          <w:rFonts w:cs="Calibri"/>
        </w:rPr>
        <w:t>lub pracownik</w:t>
      </w:r>
      <w:r>
        <w:rPr>
          <w:rFonts w:cs="Calibri"/>
        </w:rPr>
        <w:t>a</w:t>
      </w:r>
      <w:r w:rsidRPr="00DD0067">
        <w:rPr>
          <w:rFonts w:cs="Calibri"/>
        </w:rPr>
        <w:t xml:space="preserve"> szkoły</w:t>
      </w:r>
      <w:r>
        <w:rPr>
          <w:rFonts w:cs="Calibri"/>
        </w:rPr>
        <w:t>, który</w:t>
      </w:r>
      <w:r w:rsidRPr="00DD0067">
        <w:rPr>
          <w:rFonts w:cs="Calibri"/>
        </w:rPr>
        <w:t xml:space="preserve"> przebywał w rejonie zagrożenia epidemiologicznego </w:t>
      </w:r>
      <w:r>
        <w:rPr>
          <w:rFonts w:cs="Calibri"/>
        </w:rPr>
        <w:t xml:space="preserve">w ciągu ostatnich 14 dni </w:t>
      </w:r>
      <w:r w:rsidRPr="00DD0067">
        <w:rPr>
          <w:rFonts w:cs="Calibri"/>
        </w:rPr>
        <w:t>objaw</w:t>
      </w:r>
      <w:r>
        <w:rPr>
          <w:rFonts w:cs="Calibri"/>
        </w:rPr>
        <w:t>ów</w:t>
      </w:r>
      <w:r w:rsidRPr="00DD0067">
        <w:rPr>
          <w:rFonts w:cs="Calibri"/>
        </w:rPr>
        <w:t xml:space="preserve"> taki</w:t>
      </w:r>
      <w:r>
        <w:rPr>
          <w:rFonts w:cs="Calibri"/>
        </w:rPr>
        <w:t>ch</w:t>
      </w:r>
      <w:r w:rsidRPr="00DD0067">
        <w:rPr>
          <w:rFonts w:cs="Calibri"/>
        </w:rPr>
        <w:t xml:space="preserve"> jak: </w:t>
      </w:r>
    </w:p>
    <w:p w:rsidR="00413754" w:rsidRDefault="00413754" w:rsidP="00864A15">
      <w:pPr>
        <w:spacing w:after="0" w:line="288" w:lineRule="auto"/>
        <w:jc w:val="both"/>
        <w:rPr>
          <w:rFonts w:cs="Calibri"/>
        </w:rPr>
      </w:pPr>
      <w:r w:rsidRPr="00864A15">
        <w:rPr>
          <w:rFonts w:cs="Calibri"/>
          <w:b/>
        </w:rPr>
        <w:t>gorączka, kaszel, duszność i problemy z oddychaniem</w:t>
      </w:r>
      <w:r>
        <w:rPr>
          <w:rFonts w:cs="Calibri"/>
        </w:rPr>
        <w:t xml:space="preserve"> to</w:t>
      </w:r>
      <w:r w:rsidRPr="00DD0067">
        <w:rPr>
          <w:rFonts w:cs="Calibri"/>
        </w:rPr>
        <w:t xml:space="preserve"> </w:t>
      </w:r>
      <w:r>
        <w:rPr>
          <w:rFonts w:cs="Calibri"/>
        </w:rPr>
        <w:t>należy:</w:t>
      </w:r>
    </w:p>
    <w:p w:rsidR="00413754" w:rsidRDefault="00413754" w:rsidP="00864A15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Umieścić chorego w osobnym pomieszczeniu.</w:t>
      </w:r>
    </w:p>
    <w:p w:rsidR="00413754" w:rsidRDefault="00413754" w:rsidP="008256CA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B</w:t>
      </w:r>
      <w:r w:rsidRPr="00864A15">
        <w:rPr>
          <w:rFonts w:cs="Calibri"/>
        </w:rPr>
        <w:t>ezzwłocznie, telefonicznie powiadomić stację sanitarno-epidemiologiczną lub najbliższy oddział zakaźny</w:t>
      </w:r>
      <w:r>
        <w:rPr>
          <w:rFonts w:cs="Calibri"/>
        </w:rPr>
        <w:t>.</w:t>
      </w:r>
    </w:p>
    <w:p w:rsidR="00413754" w:rsidRDefault="00413754" w:rsidP="008256CA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Zamknąć budynek, nikogo nie wpuszczać ani nie wypuszczać, chyba że takie będą wytyczne Stacji Sanitarno-Epidemiologicznej.</w:t>
      </w:r>
    </w:p>
    <w:p w:rsidR="00413754" w:rsidRDefault="00413754" w:rsidP="008256CA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Dalej postępować zgodnie z instrukcjami otrzymanymi od pracowników Stacji Sanitarno-Epidemiologicznej.</w:t>
      </w:r>
    </w:p>
    <w:p w:rsidR="00413754" w:rsidRDefault="00413754" w:rsidP="006B0ECA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Powiadomić rodziców lub rodzinę chorego.</w:t>
      </w:r>
    </w:p>
    <w:p w:rsidR="00413754" w:rsidRPr="006B0ECA" w:rsidRDefault="00413754" w:rsidP="006B0ECA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cs="Calibri"/>
        </w:rPr>
      </w:pPr>
      <w:r w:rsidRPr="006B0ECA">
        <w:rPr>
          <w:rFonts w:cs="Calibri"/>
        </w:rPr>
        <w:t>Powiadomić organ prowadzący (Urząd Miejski Wrocławia).</w:t>
      </w:r>
    </w:p>
    <w:p w:rsidR="00413754" w:rsidRPr="00464228" w:rsidRDefault="00413754" w:rsidP="00464228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cs="Calibri"/>
        </w:rPr>
      </w:pPr>
      <w:r>
        <w:t>W przypadku zamknięcia placówki lub kwarantanny powiadomić Kuratorium Oświaty we Wrocławiu.</w:t>
      </w:r>
      <w:bookmarkStart w:id="0" w:name="_GoBack"/>
      <w:bookmarkEnd w:id="0"/>
    </w:p>
    <w:p w:rsidR="00413754" w:rsidRDefault="00413754" w:rsidP="00E74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413754" w:rsidRPr="006E7BBE" w:rsidRDefault="00413754" w:rsidP="00DB2A9E">
      <w:pPr>
        <w:jc w:val="both"/>
        <w:rPr>
          <w:b/>
          <w:sz w:val="24"/>
          <w:szCs w:val="24"/>
        </w:rPr>
      </w:pPr>
      <w:r w:rsidRPr="006E7BBE">
        <w:rPr>
          <w:b/>
          <w:sz w:val="24"/>
          <w:szCs w:val="24"/>
        </w:rPr>
        <w:t>Ważne telefony:</w:t>
      </w:r>
    </w:p>
    <w:p w:rsidR="00413754" w:rsidRPr="009D3739" w:rsidRDefault="00413754" w:rsidP="00DB2A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Powiatowa Stacja Sanitarno-Epidemiologiczna pn.-pt. 7.00-15.00 –  tel. </w:t>
      </w:r>
      <w:r w:rsidRPr="00ED72F2">
        <w:rPr>
          <w:b/>
          <w:sz w:val="24"/>
          <w:szCs w:val="24"/>
        </w:rPr>
        <w:t>71 329 58 43</w:t>
      </w:r>
      <w:r>
        <w:rPr>
          <w:b/>
          <w:sz w:val="24"/>
          <w:szCs w:val="24"/>
        </w:rPr>
        <w:t xml:space="preserve"> lub 693 900 908, 781 400 199 lub 71 361 46 91-92</w:t>
      </w:r>
    </w:p>
    <w:p w:rsidR="00413754" w:rsidRDefault="00413754" w:rsidP="009D3739"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>Całodobowo 603 720 579</w:t>
      </w:r>
    </w:p>
    <w:p w:rsidR="00413754" w:rsidRDefault="00413754" w:rsidP="00DB2A9E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Wrocław-Psie Pole - Wojewódzki Szpital Specjalistyczny Im. J. Gromkowskiego, I i Ii Oddział Chorób Zakaźnych, Koszarowa 5  - tel. </w:t>
      </w:r>
      <w:r w:rsidRPr="00ED72F2">
        <w:rPr>
          <w:b/>
          <w:sz w:val="24"/>
          <w:szCs w:val="24"/>
        </w:rPr>
        <w:t>71 700 30 00</w:t>
      </w:r>
      <w:r>
        <w:rPr>
          <w:sz w:val="24"/>
          <w:szCs w:val="24"/>
        </w:rPr>
        <w:t xml:space="preserve">, </w:t>
      </w:r>
    </w:p>
    <w:p w:rsidR="00413754" w:rsidRDefault="00413754" w:rsidP="00DB2A9E">
      <w:pPr>
        <w:pStyle w:val="ListParagraph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Izba przyjęć dla dzieci i młodzieży – tel. </w:t>
      </w:r>
      <w:r w:rsidRPr="00ED72F2">
        <w:rPr>
          <w:b/>
          <w:sz w:val="24"/>
          <w:szCs w:val="24"/>
        </w:rPr>
        <w:t>71 392 53 38</w:t>
      </w:r>
    </w:p>
    <w:p w:rsidR="00413754" w:rsidRPr="00DB2A9E" w:rsidRDefault="00413754" w:rsidP="00DB2A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Wojewódzka Stacja Sanitarno-Epidemiologiczna – tel. </w:t>
      </w:r>
      <w:r w:rsidRPr="006429E8">
        <w:rPr>
          <w:b/>
          <w:sz w:val="24"/>
          <w:szCs w:val="24"/>
        </w:rPr>
        <w:t>71 328 30 41</w:t>
      </w:r>
    </w:p>
    <w:p w:rsidR="00413754" w:rsidRDefault="00413754" w:rsidP="00DB2A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2A9E">
        <w:rPr>
          <w:sz w:val="24"/>
          <w:szCs w:val="24"/>
        </w:rPr>
        <w:t>Państwowa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Stacja Sanitarno-Epidemiologiczna (całodobowe telefony dyżurne) – </w:t>
      </w:r>
    </w:p>
    <w:p w:rsidR="00413754" w:rsidRPr="00DB2A9E" w:rsidRDefault="00413754" w:rsidP="00DB2A9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Pr="00DB2A9E">
        <w:rPr>
          <w:b/>
          <w:sz w:val="24"/>
          <w:szCs w:val="24"/>
        </w:rPr>
        <w:t>666 035 666</w:t>
      </w:r>
      <w:r>
        <w:rPr>
          <w:sz w:val="24"/>
          <w:szCs w:val="24"/>
        </w:rPr>
        <w:t xml:space="preserve">,   </w:t>
      </w:r>
      <w:r w:rsidRPr="00DB2A9E">
        <w:rPr>
          <w:b/>
          <w:sz w:val="24"/>
          <w:szCs w:val="24"/>
        </w:rPr>
        <w:t>602 430 042</w:t>
      </w:r>
    </w:p>
    <w:p w:rsidR="00413754" w:rsidRPr="006429E8" w:rsidRDefault="00413754" w:rsidP="00DB2A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Całodobowa infolinia NFZ – tel . </w:t>
      </w:r>
      <w:r w:rsidRPr="00DB2A9E">
        <w:rPr>
          <w:b/>
          <w:sz w:val="24"/>
          <w:szCs w:val="24"/>
        </w:rPr>
        <w:t>800 190 590</w:t>
      </w:r>
    </w:p>
    <w:p w:rsidR="00413754" w:rsidRDefault="00413754" w:rsidP="00DB2A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429E8">
        <w:rPr>
          <w:sz w:val="24"/>
          <w:szCs w:val="24"/>
        </w:rPr>
        <w:t>Urząd Miejski</w:t>
      </w:r>
      <w:r>
        <w:rPr>
          <w:sz w:val="24"/>
          <w:szCs w:val="24"/>
        </w:rPr>
        <w:t xml:space="preserve"> Departament Edukacji – w godz. 8.00-15.45 tel. </w:t>
      </w:r>
      <w:r w:rsidRPr="009D3739">
        <w:rPr>
          <w:b/>
          <w:sz w:val="24"/>
          <w:szCs w:val="24"/>
        </w:rPr>
        <w:t>sekretariat</w:t>
      </w:r>
      <w:r>
        <w:rPr>
          <w:sz w:val="24"/>
          <w:szCs w:val="24"/>
        </w:rPr>
        <w:t xml:space="preserve"> </w:t>
      </w:r>
      <w:r w:rsidRPr="009D3739">
        <w:rPr>
          <w:b/>
          <w:sz w:val="24"/>
          <w:szCs w:val="24"/>
        </w:rPr>
        <w:t>777 87 06</w:t>
      </w:r>
      <w:r>
        <w:rPr>
          <w:sz w:val="24"/>
          <w:szCs w:val="24"/>
        </w:rPr>
        <w:t xml:space="preserve"> lub osoby prowadzące placówkę </w:t>
      </w:r>
      <w:r w:rsidRPr="006429E8">
        <w:rPr>
          <w:b/>
          <w:sz w:val="24"/>
          <w:szCs w:val="24"/>
        </w:rPr>
        <w:t>71 777 76 19</w:t>
      </w:r>
      <w:r>
        <w:rPr>
          <w:sz w:val="24"/>
          <w:szCs w:val="24"/>
        </w:rPr>
        <w:t>, 71 777 77 33, 71 777 76 90</w:t>
      </w:r>
    </w:p>
    <w:p w:rsidR="00413754" w:rsidRPr="007B3F1F" w:rsidRDefault="00413754" w:rsidP="00DB2A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Zarządzania Kryzysowego – tel. </w:t>
      </w:r>
      <w:r w:rsidRPr="00DB2A9E">
        <w:rPr>
          <w:b/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Pr="00DB2A9E">
        <w:rPr>
          <w:b/>
          <w:sz w:val="24"/>
          <w:szCs w:val="24"/>
        </w:rPr>
        <w:t>770 22 22</w:t>
      </w:r>
    </w:p>
    <w:p w:rsidR="00413754" w:rsidRDefault="00413754" w:rsidP="004642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4228">
        <w:rPr>
          <w:sz w:val="24"/>
          <w:szCs w:val="24"/>
        </w:rPr>
        <w:t xml:space="preserve">Departament Edukacji </w:t>
      </w:r>
      <w:r w:rsidRPr="00464228">
        <w:rPr>
          <w:rStyle w:val="Strong"/>
          <w:b w:val="0"/>
          <w:sz w:val="24"/>
          <w:szCs w:val="24"/>
        </w:rPr>
        <w:t>Sekretariat</w:t>
      </w:r>
      <w:r w:rsidRPr="004642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tel. </w:t>
      </w:r>
      <w:r w:rsidRPr="00464228">
        <w:rPr>
          <w:b/>
          <w:sz w:val="24"/>
          <w:szCs w:val="24"/>
        </w:rPr>
        <w:t>  71 777 87 06</w:t>
      </w:r>
    </w:p>
    <w:p w:rsidR="00413754" w:rsidRPr="00464228" w:rsidRDefault="00413754" w:rsidP="004642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4228">
        <w:rPr>
          <w:rStyle w:val="Strong"/>
          <w:b w:val="0"/>
          <w:sz w:val="24"/>
          <w:szCs w:val="24"/>
        </w:rPr>
        <w:t>Dział Przedszkoli</w:t>
      </w:r>
      <w:r w:rsidRPr="00464228">
        <w:t xml:space="preserve"> </w:t>
      </w:r>
      <w:r>
        <w:t xml:space="preserve"> </w:t>
      </w:r>
      <w:r w:rsidRPr="00464228">
        <w:rPr>
          <w:b/>
          <w:sz w:val="24"/>
          <w:szCs w:val="24"/>
        </w:rPr>
        <w:t>tel. 71 777 91 29</w:t>
      </w:r>
    </w:p>
    <w:p w:rsidR="00413754" w:rsidRDefault="00413754" w:rsidP="00464228">
      <w:pPr>
        <w:rPr>
          <w:b/>
          <w:sz w:val="24"/>
          <w:szCs w:val="24"/>
        </w:rPr>
      </w:pPr>
    </w:p>
    <w:p w:rsidR="00413754" w:rsidRDefault="00413754" w:rsidP="00E74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413754" w:rsidRPr="00E74E66" w:rsidRDefault="00413754" w:rsidP="00E74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Algorytm postępowania</w:t>
      </w:r>
    </w:p>
    <w:p w:rsidR="00413754" w:rsidRPr="006E7BBE" w:rsidRDefault="00413754" w:rsidP="006E7BBE">
      <w:pPr>
        <w:pStyle w:val="ListParagraph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gis.gov.pl/wp-content/uploads/2020/02/algorytm-kwalifikacji.jpg" style="width:442.5pt;height:8in;visibility:visible">
            <v:imagedata r:id="rId7" o:title=""/>
          </v:shape>
        </w:pict>
      </w:r>
    </w:p>
    <w:p w:rsidR="00413754" w:rsidRDefault="00413754" w:rsidP="006E7BBE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pl-PL"/>
        </w:rPr>
      </w:pPr>
    </w:p>
    <w:p w:rsidR="00413754" w:rsidRDefault="00413754" w:rsidP="006E7BBE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pl-PL"/>
        </w:rPr>
      </w:pPr>
    </w:p>
    <w:p w:rsidR="00413754" w:rsidRDefault="00413754" w:rsidP="00E74E6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>V.</w:t>
      </w:r>
    </w:p>
    <w:p w:rsidR="00413754" w:rsidRDefault="00413754" w:rsidP="00E74E66">
      <w:pPr>
        <w:spacing w:after="0" w:line="288" w:lineRule="auto"/>
        <w:jc w:val="both"/>
        <w:rPr>
          <w:b/>
          <w:color w:val="000000"/>
        </w:rPr>
      </w:pPr>
      <w:r w:rsidRPr="00F23468">
        <w:rPr>
          <w:rFonts w:cs="Calibri"/>
          <w:b/>
          <w:color w:val="000000"/>
        </w:rPr>
        <w:t>POSTĘPOWANIE Z POMIESZCZENIAMI</w:t>
      </w:r>
      <w:r w:rsidRPr="00F23468">
        <w:rPr>
          <w:b/>
          <w:color w:val="000000"/>
        </w:rPr>
        <w:t xml:space="preserve"> </w:t>
      </w:r>
    </w:p>
    <w:p w:rsidR="00413754" w:rsidRPr="00F23468" w:rsidRDefault="00413754" w:rsidP="00E74E66">
      <w:pPr>
        <w:spacing w:after="0" w:line="288" w:lineRule="auto"/>
        <w:jc w:val="both"/>
        <w:rPr>
          <w:rFonts w:cs="Calibri"/>
          <w:b/>
          <w:color w:val="000000"/>
        </w:rPr>
      </w:pPr>
      <w:r w:rsidRPr="00F23468">
        <w:rPr>
          <w:rFonts w:cs="Calibri"/>
          <w:b/>
          <w:color w:val="000000"/>
        </w:rPr>
        <w:t xml:space="preserve">JEŚLI wystąpił przypadek osoby z </w:t>
      </w:r>
      <w:r>
        <w:rPr>
          <w:rFonts w:cs="Calibri"/>
          <w:b/>
          <w:color w:val="000000"/>
        </w:rPr>
        <w:t>podejrzeniem koronawirusa</w:t>
      </w:r>
    </w:p>
    <w:p w:rsidR="00413754" w:rsidRDefault="00413754" w:rsidP="00E74E66">
      <w:pPr>
        <w:spacing w:after="0" w:line="288" w:lineRule="auto"/>
        <w:jc w:val="both"/>
        <w:rPr>
          <w:rFonts w:cs="Calibri"/>
          <w:color w:val="000000"/>
        </w:rPr>
      </w:pPr>
    </w:p>
    <w:p w:rsidR="00413754" w:rsidRDefault="00413754" w:rsidP="00E74E66">
      <w:pPr>
        <w:spacing w:after="0" w:line="288" w:lineRule="auto"/>
        <w:jc w:val="both"/>
        <w:rPr>
          <w:rFonts w:cs="Calibri"/>
          <w:color w:val="000000"/>
        </w:rPr>
      </w:pPr>
      <w:r w:rsidRPr="00F23468">
        <w:rPr>
          <w:rFonts w:cs="Calibri"/>
          <w:color w:val="000000"/>
        </w:rPr>
        <w:t xml:space="preserve">W przypadku, gdy </w:t>
      </w:r>
      <w:r>
        <w:rPr>
          <w:rFonts w:cs="Calibri"/>
          <w:color w:val="000000"/>
        </w:rPr>
        <w:t>wychowanek</w:t>
      </w:r>
      <w:r w:rsidRPr="00F23468">
        <w:rPr>
          <w:rFonts w:cs="Calibri"/>
          <w:color w:val="000000"/>
        </w:rPr>
        <w:t xml:space="preserve"> lub pracownik placówki został skierowany do szpitala z podejrzeniem</w:t>
      </w:r>
      <w:r w:rsidRPr="00F23468"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cs="Calibri"/>
          <w:color w:val="000000"/>
        </w:rPr>
        <w:t>koronawirusa</w:t>
      </w:r>
      <w:r w:rsidRPr="00F23468">
        <w:rPr>
          <w:rFonts w:cs="Calibri"/>
          <w:color w:val="000000"/>
        </w:rPr>
        <w:t xml:space="preserve">, dyrektor tej placówki w porozumieniu z właściwym </w:t>
      </w:r>
      <w:r>
        <w:rPr>
          <w:rFonts w:cs="Calibri"/>
          <w:color w:val="000000"/>
        </w:rPr>
        <w:t>p</w:t>
      </w:r>
      <w:r w:rsidRPr="00F23468">
        <w:rPr>
          <w:rFonts w:cs="Calibri"/>
          <w:color w:val="000000"/>
        </w:rPr>
        <w:t xml:space="preserve">aństwowym </w:t>
      </w:r>
      <w:r>
        <w:rPr>
          <w:rFonts w:cs="Calibri"/>
          <w:color w:val="000000"/>
        </w:rPr>
        <w:t>i</w:t>
      </w:r>
      <w:r w:rsidRPr="00F23468">
        <w:rPr>
          <w:rFonts w:cs="Calibri"/>
          <w:color w:val="000000"/>
        </w:rPr>
        <w:t xml:space="preserve">nspektorem </w:t>
      </w:r>
      <w:r>
        <w:rPr>
          <w:rFonts w:cs="Calibri"/>
          <w:color w:val="000000"/>
        </w:rPr>
        <w:t>s</w:t>
      </w:r>
      <w:r w:rsidRPr="00F23468">
        <w:rPr>
          <w:rFonts w:cs="Calibri"/>
          <w:color w:val="000000"/>
        </w:rPr>
        <w:t xml:space="preserve">anitarnym może podjąć decyzję o zamknięciu instytucji na </w:t>
      </w:r>
      <w:r>
        <w:rPr>
          <w:rFonts w:cs="Calibri"/>
          <w:color w:val="000000"/>
        </w:rPr>
        <w:t>jeden dzień</w:t>
      </w:r>
      <w:r w:rsidRPr="00F23468">
        <w:rPr>
          <w:rFonts w:cs="Calibri"/>
          <w:color w:val="000000"/>
        </w:rPr>
        <w:t xml:space="preserve"> w celu przeprowadzenia dekontaminacji pomieszczeń i przedmiotów. </w:t>
      </w:r>
    </w:p>
    <w:p w:rsidR="00413754" w:rsidRDefault="00413754" w:rsidP="00E74E6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>VI.</w:t>
      </w:r>
    </w:p>
    <w:p w:rsidR="00413754" w:rsidRDefault="00413754" w:rsidP="006E7BBE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pl-PL"/>
        </w:rPr>
      </w:pPr>
      <w:r w:rsidRPr="006E7BBE">
        <w:rPr>
          <w:b/>
          <w:bCs/>
          <w:sz w:val="27"/>
          <w:szCs w:val="27"/>
          <w:lang w:eastAsia="pl-PL"/>
        </w:rPr>
        <w:t>Podstawowe środki ochronne przeciwko nowemu koronawirusowi  wywołującemu chorobę COVID-19</w:t>
      </w:r>
    </w:p>
    <w:p w:rsidR="00413754" w:rsidRPr="00225DFC" w:rsidRDefault="00413754" w:rsidP="00E74E66">
      <w:pPr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K</w:t>
      </w:r>
      <w:r w:rsidRPr="00225DFC">
        <w:rPr>
          <w:rFonts w:cs="Calibri"/>
          <w:b/>
          <w:color w:val="000000"/>
        </w:rPr>
        <w:t xml:space="preserve">oronawirus </w:t>
      </w:r>
      <w:r>
        <w:rPr>
          <w:rFonts w:cs="Calibri"/>
          <w:color w:val="000000"/>
        </w:rPr>
        <w:t>jest</w:t>
      </w:r>
      <w:r w:rsidRPr="00225DFC">
        <w:rPr>
          <w:rFonts w:cs="Calibri"/>
          <w:color w:val="000000"/>
        </w:rPr>
        <w:t xml:space="preserve"> wirus</w:t>
      </w:r>
      <w:r>
        <w:rPr>
          <w:rFonts w:cs="Calibri"/>
          <w:color w:val="000000"/>
        </w:rPr>
        <w:t>em</w:t>
      </w:r>
      <w:r w:rsidRPr="00225D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osłoniętym cienką warstwą tłuszczową dlatego jest wrażliwy na wszystkie detergenty, w tym mydło, preparaty do dezynfekcji oraz promienie UV</w:t>
      </w:r>
      <w:r w:rsidRPr="00225DFC">
        <w:rPr>
          <w:rFonts w:cs="Calibri"/>
          <w:color w:val="000000"/>
        </w:rPr>
        <w:t xml:space="preserve">. Oznacza to, że łatwo </w:t>
      </w:r>
      <w:r>
        <w:rPr>
          <w:rFonts w:cs="Calibri"/>
          <w:color w:val="000000"/>
        </w:rPr>
        <w:t xml:space="preserve">go </w:t>
      </w:r>
      <w:r w:rsidRPr="00225DFC">
        <w:rPr>
          <w:rFonts w:cs="Calibri"/>
          <w:color w:val="000000"/>
        </w:rPr>
        <w:t xml:space="preserve">inaktywować prostymi środkami czystości. </w:t>
      </w:r>
    </w:p>
    <w:p w:rsidR="00413754" w:rsidRDefault="00413754" w:rsidP="00E74E66">
      <w:pPr>
        <w:spacing w:after="0" w:line="288" w:lineRule="auto"/>
        <w:jc w:val="both"/>
        <w:rPr>
          <w:rFonts w:cs="Calibri"/>
          <w:color w:val="000000"/>
        </w:rPr>
      </w:pPr>
      <w:r w:rsidRPr="00225DFC">
        <w:rPr>
          <w:rFonts w:cs="Calibri"/>
          <w:color w:val="000000"/>
        </w:rPr>
        <w:t>Wirus przenosi się</w:t>
      </w:r>
      <w:r>
        <w:rPr>
          <w:rFonts w:cs="Calibri"/>
          <w:color w:val="000000"/>
        </w:rPr>
        <w:t>:</w:t>
      </w:r>
    </w:p>
    <w:p w:rsidR="00413754" w:rsidRDefault="00413754" w:rsidP="00E74E66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cs="Calibri"/>
          <w:color w:val="000000"/>
        </w:rPr>
      </w:pPr>
      <w:r w:rsidRPr="00BB7B83">
        <w:rPr>
          <w:rFonts w:cs="Calibri"/>
          <w:color w:val="000000"/>
        </w:rPr>
        <w:t xml:space="preserve">bezpośrednio, drogą kropelkową – zawierające wirusa drobne kropelki powstające  </w:t>
      </w:r>
      <w:r>
        <w:rPr>
          <w:rFonts w:cs="Calibri"/>
          <w:color w:val="000000"/>
        </w:rPr>
        <w:br/>
      </w:r>
      <w:r w:rsidRPr="00BB7B83">
        <w:rPr>
          <w:rFonts w:cs="Calibri"/>
          <w:color w:val="000000"/>
        </w:rPr>
        <w:t>w trakcie kaszlu, kichania, mówienia mogą być bezpośrednią przyczyna zakażenia. Odległość 1-</w:t>
      </w:r>
      <w:smartTag w:uri="urn:schemas-microsoft-com:office:smarttags" w:element="metricconverter">
        <w:smartTagPr>
          <w:attr w:name="ProductID" w:val="1,5 m"/>
        </w:smartTagPr>
        <w:r w:rsidRPr="00BB7B83">
          <w:rPr>
            <w:rFonts w:cs="Calibri"/>
            <w:color w:val="000000"/>
          </w:rPr>
          <w:t>1,5 m</w:t>
        </w:r>
      </w:smartTag>
      <w:r w:rsidRPr="00BB7B83">
        <w:rPr>
          <w:rFonts w:cs="Calibri"/>
          <w:color w:val="000000"/>
        </w:rPr>
        <w:t xml:space="preserve"> od os</w:t>
      </w:r>
      <w:r>
        <w:rPr>
          <w:rFonts w:cs="Calibri"/>
          <w:color w:val="000000"/>
        </w:rPr>
        <w:t>oby, z którą prowadzimy rozmowę</w:t>
      </w:r>
      <w:r w:rsidRPr="00BB7B83">
        <w:rPr>
          <w:rFonts w:cs="Calibri"/>
          <w:color w:val="000000"/>
        </w:rPr>
        <w:t>, traktowana jest jako bezpieczna pod warunkiem, że osoba ta nie kaszle i nie kicha w naszym kierunku (strumień wydzieliny oddechowej pod ciśnieniem),</w:t>
      </w:r>
    </w:p>
    <w:p w:rsidR="00413754" w:rsidRPr="00BB7B83" w:rsidRDefault="00413754" w:rsidP="00E74E66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cs="Calibri"/>
          <w:color w:val="000000"/>
        </w:rPr>
      </w:pPr>
      <w:r w:rsidRPr="00BB7B83">
        <w:rPr>
          <w:rFonts w:cs="Calibri"/>
          <w:color w:val="000000"/>
        </w:rPr>
        <w:t>pośrednio</w:t>
      </w:r>
      <w:r>
        <w:rPr>
          <w:rFonts w:cs="Calibri"/>
          <w:color w:val="000000"/>
        </w:rPr>
        <w:t xml:space="preserve">, </w:t>
      </w:r>
      <w:r w:rsidRPr="00BB7B83">
        <w:rPr>
          <w:rFonts w:cs="Calibri"/>
          <w:color w:val="000000"/>
        </w:rPr>
        <w:t xml:space="preserve">poprzez skażone wydzieliną oddechową (podczas kichania czy kaszlu) przedmioty i powierzchnie. </w:t>
      </w:r>
      <w:r>
        <w:rPr>
          <w:rFonts w:cs="Calibri"/>
          <w:color w:val="000000"/>
        </w:rPr>
        <w:t>W</w:t>
      </w:r>
      <w:r w:rsidRPr="00BB7B83">
        <w:rPr>
          <w:rFonts w:cs="Calibri"/>
          <w:color w:val="000000"/>
        </w:rPr>
        <w:t>irus nie ma zdolności przetrwania poza organizmem człowieka, uleg</w:t>
      </w:r>
      <w:r>
        <w:rPr>
          <w:rFonts w:cs="Calibri"/>
          <w:color w:val="000000"/>
        </w:rPr>
        <w:t>a</w:t>
      </w:r>
      <w:r w:rsidRPr="00BB7B83">
        <w:rPr>
          <w:rFonts w:cs="Calibri"/>
          <w:color w:val="000000"/>
        </w:rPr>
        <w:t xml:space="preserve"> dezaktywacji </w:t>
      </w:r>
      <w:r>
        <w:rPr>
          <w:rFonts w:cs="Calibri"/>
          <w:color w:val="000000"/>
        </w:rPr>
        <w:t>po kilku- kilkunastu</w:t>
      </w:r>
      <w:r w:rsidRPr="00BB7B83">
        <w:rPr>
          <w:rFonts w:cs="Calibri"/>
          <w:color w:val="000000"/>
        </w:rPr>
        <w:t xml:space="preserve"> godzin</w:t>
      </w:r>
      <w:r>
        <w:rPr>
          <w:rFonts w:cs="Calibri"/>
          <w:color w:val="000000"/>
        </w:rPr>
        <w:t xml:space="preserve">ach. </w:t>
      </w:r>
      <w:r w:rsidRPr="00BB7B83">
        <w:rPr>
          <w:rFonts w:cs="Calibri"/>
          <w:color w:val="000000"/>
        </w:rPr>
        <w:t xml:space="preserve"> </w:t>
      </w:r>
    </w:p>
    <w:p w:rsidR="00413754" w:rsidRPr="006E7BBE" w:rsidRDefault="00413754" w:rsidP="006E7BBE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>Postępowanie:</w:t>
      </w:r>
    </w:p>
    <w:p w:rsidR="00413754" w:rsidRPr="006E7BBE" w:rsidRDefault="00413754" w:rsidP="006E7BB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6E7BBE">
        <w:rPr>
          <w:b/>
          <w:bCs/>
          <w:sz w:val="24"/>
          <w:szCs w:val="24"/>
          <w:lang w:eastAsia="pl-PL"/>
        </w:rPr>
        <w:t>Często myj ręce</w:t>
      </w:r>
      <w:r w:rsidRPr="006E7BBE">
        <w:rPr>
          <w:b/>
          <w:bCs/>
          <w:sz w:val="24"/>
          <w:szCs w:val="24"/>
          <w:lang w:eastAsia="pl-PL"/>
        </w:rPr>
        <w:br/>
      </w:r>
      <w:r w:rsidRPr="006E7BBE">
        <w:rPr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6E7BBE">
        <w:rPr>
          <w:sz w:val="24"/>
          <w:szCs w:val="24"/>
          <w:lang w:eastAsia="pl-PL"/>
        </w:rPr>
        <w:br/>
      </w:r>
      <w:r w:rsidRPr="006E7BBE">
        <w:rPr>
          <w:b/>
          <w:bCs/>
          <w:sz w:val="24"/>
          <w:szCs w:val="24"/>
          <w:lang w:eastAsia="pl-PL"/>
        </w:rPr>
        <w:t>Dlaczego?</w:t>
      </w:r>
      <w:r w:rsidRPr="006E7BBE">
        <w:rPr>
          <w:sz w:val="24"/>
          <w:szCs w:val="24"/>
          <w:lang w:eastAsia="pl-PL"/>
        </w:rPr>
        <w:t xml:space="preserve"> Mycie rąk ww. metodami zabija wirusa, jeśli znajduje się on na rękach.</w:t>
      </w:r>
    </w:p>
    <w:p w:rsidR="00413754" w:rsidRPr="006E7BBE" w:rsidRDefault="00413754" w:rsidP="006E7BB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6E7BBE">
        <w:rPr>
          <w:b/>
          <w:bCs/>
          <w:sz w:val="24"/>
          <w:szCs w:val="24"/>
          <w:lang w:eastAsia="pl-PL"/>
        </w:rPr>
        <w:t>Stosuj odpowiednie zasady ochrony podczas kaszlu i kichania</w:t>
      </w:r>
      <w:r w:rsidRPr="006E7BBE">
        <w:rPr>
          <w:b/>
          <w:bCs/>
          <w:sz w:val="24"/>
          <w:szCs w:val="24"/>
          <w:lang w:eastAsia="pl-PL"/>
        </w:rPr>
        <w:br/>
      </w:r>
      <w:r w:rsidRPr="006E7BBE">
        <w:rPr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  <w:r w:rsidRPr="006E7BBE">
        <w:rPr>
          <w:sz w:val="24"/>
          <w:szCs w:val="24"/>
          <w:lang w:eastAsia="pl-PL"/>
        </w:rPr>
        <w:br/>
      </w:r>
      <w:r w:rsidRPr="006E7BBE">
        <w:rPr>
          <w:b/>
          <w:bCs/>
          <w:sz w:val="24"/>
          <w:szCs w:val="24"/>
          <w:lang w:eastAsia="pl-PL"/>
        </w:rPr>
        <w:t>Dlaczego?</w:t>
      </w:r>
      <w:r w:rsidRPr="006E7BBE">
        <w:rPr>
          <w:sz w:val="24"/>
          <w:szCs w:val="24"/>
          <w:lang w:eastAsia="pl-PL"/>
        </w:rPr>
        <w:t xml:space="preserve"> Zakrycie ust i nosa podczas kaszlu i kichania zapobiega rozprzestrzenianiu się zarazków i wirusów. Jeśli kichasz lub kaszlesz w dłonie, możesz zanieczyścić przedmioty lub dotykane osoby.</w:t>
      </w:r>
    </w:p>
    <w:p w:rsidR="00413754" w:rsidRPr="006E7BBE" w:rsidRDefault="00413754" w:rsidP="006E7BB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6E7BBE">
        <w:rPr>
          <w:b/>
          <w:bCs/>
          <w:sz w:val="24"/>
          <w:szCs w:val="24"/>
          <w:lang w:eastAsia="pl-PL"/>
        </w:rPr>
        <w:t>Zachowaj bezpieczną odległość</w:t>
      </w:r>
      <w:r w:rsidRPr="006E7BBE">
        <w:rPr>
          <w:sz w:val="24"/>
          <w:szCs w:val="24"/>
          <w:lang w:eastAsia="pl-PL"/>
        </w:rPr>
        <w:br/>
        <w:t xml:space="preserve">Zachowaj co najmniej </w:t>
      </w:r>
      <w:smartTag w:uri="urn:schemas-microsoft-com:office:smarttags" w:element="metricconverter">
        <w:smartTagPr>
          <w:attr w:name="ProductID" w:val="1 metr"/>
        </w:smartTagPr>
        <w:r w:rsidRPr="006E7BBE">
          <w:rPr>
            <w:sz w:val="24"/>
            <w:szCs w:val="24"/>
            <w:lang w:eastAsia="pl-PL"/>
          </w:rPr>
          <w:t>1 metr</w:t>
        </w:r>
      </w:smartTag>
      <w:r w:rsidRPr="006E7BBE">
        <w:rPr>
          <w:sz w:val="24"/>
          <w:szCs w:val="24"/>
          <w:lang w:eastAsia="pl-PL"/>
        </w:rPr>
        <w:t xml:space="preserve"> odległości między sobą a innymi ludźmi, szczególnie tymi, którzy kaszlą, kichają i mają gorączkę.</w:t>
      </w:r>
      <w:r w:rsidRPr="006E7BBE">
        <w:rPr>
          <w:sz w:val="24"/>
          <w:szCs w:val="24"/>
          <w:lang w:eastAsia="pl-PL"/>
        </w:rPr>
        <w:br/>
      </w:r>
      <w:r w:rsidRPr="006E7BBE">
        <w:rPr>
          <w:b/>
          <w:bCs/>
          <w:sz w:val="24"/>
          <w:szCs w:val="24"/>
          <w:lang w:eastAsia="pl-PL"/>
        </w:rPr>
        <w:t>Dlaczego?</w:t>
      </w:r>
      <w:r w:rsidRPr="006E7BBE">
        <w:rPr>
          <w:sz w:val="24"/>
          <w:szCs w:val="24"/>
          <w:lang w:eastAsia="pl-PL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413754" w:rsidRPr="006E7BBE" w:rsidRDefault="00413754" w:rsidP="006E7BB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6E7BBE">
        <w:rPr>
          <w:b/>
          <w:bCs/>
          <w:sz w:val="24"/>
          <w:szCs w:val="24"/>
          <w:lang w:eastAsia="pl-PL"/>
        </w:rPr>
        <w:t>Unikaj dotykania oczu, nosa i ust</w:t>
      </w:r>
      <w:r w:rsidRPr="006E7BBE">
        <w:rPr>
          <w:sz w:val="24"/>
          <w:szCs w:val="24"/>
          <w:lang w:eastAsia="pl-PL"/>
        </w:rPr>
        <w:br/>
      </w:r>
      <w:r w:rsidRPr="006E7BBE">
        <w:rPr>
          <w:b/>
          <w:bCs/>
          <w:sz w:val="24"/>
          <w:szCs w:val="24"/>
          <w:lang w:eastAsia="pl-PL"/>
        </w:rPr>
        <w:t>Dlaczego?</w:t>
      </w:r>
      <w:r w:rsidRPr="006E7BBE">
        <w:rPr>
          <w:sz w:val="24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 powierzchni na siebie.</w:t>
      </w:r>
    </w:p>
    <w:p w:rsidR="00413754" w:rsidRPr="006E7BBE" w:rsidRDefault="00413754" w:rsidP="006E7BB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6E7BBE">
        <w:rPr>
          <w:b/>
          <w:bCs/>
          <w:sz w:val="24"/>
          <w:szCs w:val="24"/>
          <w:lang w:eastAsia="pl-PL"/>
        </w:rPr>
        <w:t>Jeśli masz gorączkę, kaszel, trudności w oddychaniu, zasięgnij pomocy medycznej</w:t>
      </w:r>
      <w:r w:rsidRPr="006E7BBE">
        <w:rPr>
          <w:sz w:val="24"/>
          <w:szCs w:val="24"/>
          <w:lang w:eastAsia="pl-PL"/>
        </w:rPr>
        <w:br/>
        <w:t xml:space="preserve">Jeśli masz gorączkę, kaszel, trudności w oddychaniu, zasięgnij pomocy medycznej zgodnie z  informacją zamieszczoną na stronie Ministerstwa Zdrowia </w:t>
      </w:r>
      <w:hyperlink r:id="rId8" w:history="1">
        <w:r w:rsidRPr="006E7BBE">
          <w:rPr>
            <w:color w:val="0000FF"/>
            <w:sz w:val="24"/>
            <w:szCs w:val="24"/>
            <w:u w:val="single"/>
            <w:lang w:eastAsia="pl-PL"/>
          </w:rPr>
          <w:t>https://www.gov.pl/web/zdrowie</w:t>
        </w:r>
      </w:hyperlink>
      <w:r w:rsidRPr="006E7BBE">
        <w:rPr>
          <w:sz w:val="24"/>
          <w:szCs w:val="24"/>
          <w:lang w:eastAsia="pl-PL"/>
        </w:rPr>
        <w:br/>
      </w:r>
      <w:r w:rsidRPr="006E7BBE">
        <w:rPr>
          <w:b/>
          <w:bCs/>
          <w:sz w:val="24"/>
          <w:szCs w:val="24"/>
          <w:lang w:eastAsia="pl-PL"/>
        </w:rPr>
        <w:t>Dlaczego?</w:t>
      </w:r>
      <w:r w:rsidRPr="006E7BBE">
        <w:rPr>
          <w:sz w:val="24"/>
          <w:szCs w:val="24"/>
          <w:lang w:eastAsia="pl-PL"/>
        </w:rPr>
        <w:t xml:space="preserve"> Objawy ze strony układu oddechowego z towarzyszącą gorączką mogą mieć wiele przyczyn np. wirusową (wirusy grypy, adenowirusy, rynowirusy,  koronawirusy, wirusy paragrypy) czy bakteryjną (pałeczka </w:t>
      </w:r>
      <w:r w:rsidRPr="006E7BBE">
        <w:rPr>
          <w:i/>
          <w:iCs/>
          <w:sz w:val="24"/>
          <w:szCs w:val="24"/>
          <w:lang w:eastAsia="pl-PL"/>
        </w:rPr>
        <w:t>Haemophilus influenzae</w:t>
      </w:r>
      <w:r w:rsidRPr="006E7BBE">
        <w:rPr>
          <w:sz w:val="24"/>
          <w:szCs w:val="24"/>
          <w:lang w:eastAsia="pl-PL"/>
        </w:rPr>
        <w:t>a, pałeczka krztuśca, chlamydia, mykoplazama).</w:t>
      </w:r>
    </w:p>
    <w:p w:rsidR="00413754" w:rsidRPr="006E7BBE" w:rsidRDefault="00413754" w:rsidP="006E7BB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6E7BBE">
        <w:rPr>
          <w:b/>
          <w:bCs/>
          <w:sz w:val="24"/>
          <w:szCs w:val="24"/>
          <w:lang w:eastAsia="pl-PL"/>
        </w:rPr>
        <w:t>Jeśli masz łagodne objawy ze strony układu oddechowego i nie podróżowałeś do Chin</w:t>
      </w:r>
      <w:r w:rsidRPr="006E7BBE">
        <w:rPr>
          <w:b/>
          <w:bCs/>
          <w:sz w:val="24"/>
          <w:szCs w:val="24"/>
          <w:lang w:eastAsia="pl-PL"/>
        </w:rPr>
        <w:br/>
      </w:r>
      <w:r w:rsidRPr="006E7BBE">
        <w:rPr>
          <w:sz w:val="24"/>
          <w:szCs w:val="24"/>
          <w:lang w:eastAsia="pl-PL"/>
        </w:rPr>
        <w:t>Jeśli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 w:rsidR="00413754" w:rsidRPr="006E7BBE" w:rsidRDefault="00413754" w:rsidP="006E7BBE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pl-PL"/>
        </w:rPr>
      </w:pPr>
      <w:r w:rsidRPr="006E7BBE">
        <w:rPr>
          <w:b/>
          <w:bCs/>
          <w:sz w:val="27"/>
          <w:szCs w:val="27"/>
          <w:lang w:eastAsia="pl-PL"/>
        </w:rPr>
        <w:t>Chroń siebie i innych przed zachorowaniem</w:t>
      </w:r>
    </w:p>
    <w:p w:rsidR="00413754" w:rsidRPr="006E7BBE" w:rsidRDefault="00413754" w:rsidP="00E74E66">
      <w:pPr>
        <w:rPr>
          <w:sz w:val="24"/>
          <w:szCs w:val="24"/>
        </w:rPr>
      </w:pPr>
      <w:r w:rsidRPr="006E7BBE">
        <w:rPr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</w:t>
      </w:r>
      <w:r w:rsidRPr="006E7BBE">
        <w:rPr>
          <w:b/>
          <w:bCs/>
          <w:sz w:val="24"/>
          <w:szCs w:val="24"/>
          <w:lang w:eastAsia="pl-PL"/>
        </w:rPr>
        <w:br/>
      </w:r>
      <w:r w:rsidRPr="006E7BBE">
        <w:rPr>
          <w:sz w:val="24"/>
          <w:szCs w:val="24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1 metr odległości).</w:t>
      </w:r>
      <w:r w:rsidRPr="006E7BBE">
        <w:rPr>
          <w:sz w:val="24"/>
          <w:szCs w:val="24"/>
          <w:lang w:eastAsia="pl-PL"/>
        </w:rPr>
        <w:br/>
      </w:r>
    </w:p>
    <w:sectPr w:rsidR="00413754" w:rsidRPr="006E7BBE" w:rsidSect="0047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54" w:rsidRDefault="00413754" w:rsidP="006E7BBE">
      <w:pPr>
        <w:spacing w:after="0" w:line="240" w:lineRule="auto"/>
      </w:pPr>
      <w:r>
        <w:separator/>
      </w:r>
    </w:p>
  </w:endnote>
  <w:endnote w:type="continuationSeparator" w:id="0">
    <w:p w:rsidR="00413754" w:rsidRDefault="00413754" w:rsidP="006E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54" w:rsidRDefault="00413754" w:rsidP="006E7BBE">
      <w:pPr>
        <w:spacing w:after="0" w:line="240" w:lineRule="auto"/>
      </w:pPr>
      <w:r>
        <w:separator/>
      </w:r>
    </w:p>
  </w:footnote>
  <w:footnote w:type="continuationSeparator" w:id="0">
    <w:p w:rsidR="00413754" w:rsidRDefault="00413754" w:rsidP="006E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6A6"/>
    <w:multiLevelType w:val="hybridMultilevel"/>
    <w:tmpl w:val="1F06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112599"/>
    <w:multiLevelType w:val="hybridMultilevel"/>
    <w:tmpl w:val="CC96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B667A4"/>
    <w:multiLevelType w:val="hybridMultilevel"/>
    <w:tmpl w:val="BD7EF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471423"/>
    <w:multiLevelType w:val="hybridMultilevel"/>
    <w:tmpl w:val="F342D7DE"/>
    <w:lvl w:ilvl="0" w:tplc="3AD2EF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5A5069"/>
    <w:multiLevelType w:val="hybridMultilevel"/>
    <w:tmpl w:val="C2002BEE"/>
    <w:lvl w:ilvl="0" w:tplc="0E88E6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2F2"/>
    <w:rsid w:val="00225DFC"/>
    <w:rsid w:val="002A6A05"/>
    <w:rsid w:val="00347C8A"/>
    <w:rsid w:val="00413754"/>
    <w:rsid w:val="004311EC"/>
    <w:rsid w:val="00464228"/>
    <w:rsid w:val="004700E1"/>
    <w:rsid w:val="00492605"/>
    <w:rsid w:val="004A37EF"/>
    <w:rsid w:val="006429E8"/>
    <w:rsid w:val="0067711A"/>
    <w:rsid w:val="006B0ECA"/>
    <w:rsid w:val="006C19FD"/>
    <w:rsid w:val="006E7BBE"/>
    <w:rsid w:val="006F02C9"/>
    <w:rsid w:val="007B217A"/>
    <w:rsid w:val="007B3F1F"/>
    <w:rsid w:val="008256CA"/>
    <w:rsid w:val="00864A15"/>
    <w:rsid w:val="00940A26"/>
    <w:rsid w:val="009C7A95"/>
    <w:rsid w:val="009D3739"/>
    <w:rsid w:val="00A65F68"/>
    <w:rsid w:val="00BB7B83"/>
    <w:rsid w:val="00D54ACF"/>
    <w:rsid w:val="00DB2A9E"/>
    <w:rsid w:val="00DC696F"/>
    <w:rsid w:val="00DD0067"/>
    <w:rsid w:val="00E74E66"/>
    <w:rsid w:val="00ED72F2"/>
    <w:rsid w:val="00F23468"/>
    <w:rsid w:val="00F2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7BB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E7BBE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7BBE"/>
    <w:rPr>
      <w:rFonts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6E7BBE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7B3F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1207</Words>
  <Characters>7242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NA WYPADEK POJAWIENIA SIĘ  ZAGROŻENIA BIOLOGICZNEGO ZAKAŻENIA /ZACHOROWANIA DZIECKA LUB PRACOWNIKA SPOWODOWANEGO WIRUSEM SARS – CoV-2 </dc:title>
  <dc:subject/>
  <dc:creator>Lewandowska Beata, Joanna</dc:creator>
  <cp:keywords/>
  <dc:description/>
  <cp:lastModifiedBy>Halina</cp:lastModifiedBy>
  <cp:revision>3</cp:revision>
  <cp:lastPrinted>2020-03-10T11:54:00Z</cp:lastPrinted>
  <dcterms:created xsi:type="dcterms:W3CDTF">2020-03-10T11:42:00Z</dcterms:created>
  <dcterms:modified xsi:type="dcterms:W3CDTF">2020-03-10T12:07:00Z</dcterms:modified>
</cp:coreProperties>
</file>